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2C" w:rsidRDefault="00CC6C2C" w:rsidP="00FB40FB">
      <w:pPr>
        <w:rPr>
          <w:rFonts w:ascii="Times New Roman" w:hAnsi="Times New Roman" w:cs="Times New Roman"/>
          <w:b w:val="0"/>
          <w:sz w:val="32"/>
          <w:szCs w:val="32"/>
        </w:rPr>
      </w:pPr>
    </w:p>
    <w:p w:rsidR="004525ED" w:rsidRDefault="004525ED" w:rsidP="004525ED">
      <w:pPr>
        <w:rPr>
          <w:rFonts w:ascii="Times New Roman" w:hAnsi="Times New Roman" w:cs="Times New Roman"/>
          <w:sz w:val="24"/>
        </w:rPr>
      </w:pPr>
    </w:p>
    <w:p w:rsidR="00B0307A" w:rsidRPr="00123C89" w:rsidRDefault="00123C89" w:rsidP="00123C89">
      <w:pPr>
        <w:jc w:val="center"/>
        <w:rPr>
          <w:rFonts w:ascii="Times New Roman" w:hAnsi="Times New Roman" w:cs="Times New Roman"/>
          <w:sz w:val="24"/>
        </w:rPr>
      </w:pPr>
      <w:r w:rsidRPr="00123C89">
        <w:rPr>
          <w:rFonts w:ascii="Times New Roman" w:hAnsi="Times New Roman" w:cs="Times New Roman"/>
          <w:sz w:val="24"/>
        </w:rPr>
        <w:t>Special Meeting</w:t>
      </w:r>
    </w:p>
    <w:p w:rsidR="00123C89" w:rsidRPr="00123C89" w:rsidRDefault="00123C89" w:rsidP="00123C89">
      <w:pPr>
        <w:jc w:val="center"/>
        <w:rPr>
          <w:rFonts w:ascii="Times New Roman" w:hAnsi="Times New Roman" w:cs="Times New Roman"/>
          <w:sz w:val="24"/>
        </w:rPr>
      </w:pPr>
      <w:r w:rsidRPr="00123C89">
        <w:rPr>
          <w:rFonts w:ascii="Times New Roman" w:hAnsi="Times New Roman" w:cs="Times New Roman"/>
          <w:sz w:val="24"/>
        </w:rPr>
        <w:t>July 28, 2022</w:t>
      </w:r>
    </w:p>
    <w:p w:rsidR="00123C89" w:rsidRPr="00123C89" w:rsidRDefault="00123C89" w:rsidP="00123C89">
      <w:pPr>
        <w:jc w:val="center"/>
        <w:rPr>
          <w:rFonts w:ascii="Times New Roman" w:hAnsi="Times New Roman" w:cs="Times New Roman"/>
          <w:sz w:val="24"/>
        </w:rPr>
      </w:pPr>
      <w:r w:rsidRPr="00123C89">
        <w:rPr>
          <w:rFonts w:ascii="Times New Roman" w:hAnsi="Times New Roman" w:cs="Times New Roman"/>
          <w:sz w:val="24"/>
        </w:rPr>
        <w:t>5:00 P.M.</w:t>
      </w:r>
    </w:p>
    <w:p w:rsidR="00123C89" w:rsidRPr="00123C89" w:rsidRDefault="00123C89" w:rsidP="00123C89">
      <w:pPr>
        <w:jc w:val="center"/>
        <w:rPr>
          <w:rFonts w:ascii="Times New Roman" w:hAnsi="Times New Roman" w:cs="Times New Roman"/>
          <w:sz w:val="24"/>
        </w:rPr>
      </w:pPr>
      <w:r w:rsidRPr="00123C89">
        <w:rPr>
          <w:rFonts w:ascii="Times New Roman" w:hAnsi="Times New Roman" w:cs="Times New Roman"/>
          <w:sz w:val="24"/>
        </w:rPr>
        <w:t>Richland County Administration Building</w:t>
      </w:r>
    </w:p>
    <w:p w:rsidR="00123C89" w:rsidRPr="00123C89" w:rsidRDefault="00123C89" w:rsidP="00123C89">
      <w:pPr>
        <w:jc w:val="center"/>
        <w:rPr>
          <w:rFonts w:ascii="Times New Roman" w:hAnsi="Times New Roman" w:cs="Times New Roman"/>
          <w:sz w:val="24"/>
        </w:rPr>
      </w:pPr>
      <w:r w:rsidRPr="00123C89">
        <w:rPr>
          <w:rFonts w:ascii="Times New Roman" w:hAnsi="Times New Roman" w:cs="Times New Roman"/>
          <w:sz w:val="24"/>
        </w:rPr>
        <w:t>Second Floor Council Chambers</w:t>
      </w:r>
    </w:p>
    <w:p w:rsidR="00123C89" w:rsidRPr="00123C89" w:rsidRDefault="00123C89" w:rsidP="00123C89">
      <w:pPr>
        <w:jc w:val="center"/>
        <w:rPr>
          <w:rFonts w:ascii="Times New Roman" w:hAnsi="Times New Roman" w:cs="Times New Roman"/>
          <w:sz w:val="24"/>
        </w:rPr>
      </w:pPr>
    </w:p>
    <w:p w:rsidR="00123C89" w:rsidRDefault="00123C89" w:rsidP="00123C89">
      <w:pPr>
        <w:pStyle w:val="NormalWeb"/>
        <w:spacing w:line="480" w:lineRule="auto"/>
        <w:rPr>
          <w:color w:val="000000"/>
        </w:rPr>
      </w:pPr>
    </w:p>
    <w:p w:rsidR="00123C89" w:rsidRPr="00123C89" w:rsidRDefault="00123C89" w:rsidP="00123C89">
      <w:pPr>
        <w:pStyle w:val="NormalWeb"/>
        <w:spacing w:line="480" w:lineRule="auto"/>
        <w:rPr>
          <w:color w:val="000000"/>
        </w:rPr>
      </w:pPr>
      <w:bookmarkStart w:id="0" w:name="_GoBack"/>
      <w:bookmarkEnd w:id="0"/>
      <w:r w:rsidRPr="00123C89">
        <w:rPr>
          <w:color w:val="000000"/>
        </w:rPr>
        <w:t>1.0 Call to Order</w:t>
      </w:r>
    </w:p>
    <w:p w:rsidR="00123C89" w:rsidRPr="00123C89" w:rsidRDefault="00123C89" w:rsidP="00123C89">
      <w:pPr>
        <w:pStyle w:val="NormalWeb"/>
        <w:spacing w:line="480" w:lineRule="auto"/>
        <w:rPr>
          <w:color w:val="000000"/>
        </w:rPr>
      </w:pPr>
      <w:r w:rsidRPr="00123C89">
        <w:rPr>
          <w:color w:val="000000"/>
        </w:rPr>
        <w:t>2.0 Moment of Meditation</w:t>
      </w:r>
    </w:p>
    <w:p w:rsidR="00123C89" w:rsidRPr="00123C89" w:rsidRDefault="00123C89" w:rsidP="00123C89">
      <w:pPr>
        <w:pStyle w:val="NormalWeb"/>
        <w:spacing w:line="480" w:lineRule="auto"/>
        <w:rPr>
          <w:color w:val="000000"/>
        </w:rPr>
      </w:pPr>
      <w:r w:rsidRPr="00123C89">
        <w:rPr>
          <w:color w:val="000000"/>
        </w:rPr>
        <w:t>3.0 Approval of Current Agenda</w:t>
      </w:r>
    </w:p>
    <w:p w:rsidR="00123C89" w:rsidRPr="00123C89" w:rsidRDefault="00123C89" w:rsidP="00123C89">
      <w:pPr>
        <w:pStyle w:val="NormalWeb"/>
        <w:spacing w:line="480" w:lineRule="auto"/>
        <w:rPr>
          <w:color w:val="000000"/>
        </w:rPr>
      </w:pPr>
      <w:r w:rsidRPr="00123C89">
        <w:rPr>
          <w:color w:val="000000"/>
        </w:rPr>
        <w:t>4.0 Adjourn to Executive Session</w:t>
      </w:r>
    </w:p>
    <w:p w:rsidR="00123C89" w:rsidRPr="00123C89" w:rsidRDefault="00123C89" w:rsidP="00123C89">
      <w:pPr>
        <w:pStyle w:val="NormalWeb"/>
        <w:spacing w:line="480" w:lineRule="auto"/>
        <w:rPr>
          <w:color w:val="000000"/>
        </w:rPr>
      </w:pPr>
      <w:r w:rsidRPr="00123C89">
        <w:rPr>
          <w:color w:val="000000"/>
        </w:rPr>
        <w:t>4.1 Discussion of Personnel Matter (Payroll for Poll Workers)</w:t>
      </w:r>
    </w:p>
    <w:p w:rsidR="00123C89" w:rsidRPr="00123C89" w:rsidRDefault="00123C89" w:rsidP="00123C89">
      <w:pPr>
        <w:pStyle w:val="NormalWeb"/>
        <w:spacing w:line="480" w:lineRule="auto"/>
        <w:rPr>
          <w:color w:val="000000"/>
        </w:rPr>
      </w:pPr>
      <w:r w:rsidRPr="00123C89">
        <w:rPr>
          <w:color w:val="000000"/>
        </w:rPr>
        <w:t>5.0 Resume Public Session</w:t>
      </w:r>
    </w:p>
    <w:p w:rsidR="00123C89" w:rsidRPr="00123C89" w:rsidRDefault="00123C89" w:rsidP="00123C89">
      <w:pPr>
        <w:pStyle w:val="NormalWeb"/>
        <w:spacing w:line="480" w:lineRule="auto"/>
        <w:rPr>
          <w:color w:val="000000"/>
        </w:rPr>
      </w:pPr>
      <w:r w:rsidRPr="00123C89">
        <w:rPr>
          <w:color w:val="000000"/>
        </w:rPr>
        <w:t>5.1 Call to Order</w:t>
      </w:r>
    </w:p>
    <w:p w:rsidR="00123C89" w:rsidRPr="00123C89" w:rsidRDefault="00123C89" w:rsidP="00123C89">
      <w:pPr>
        <w:pStyle w:val="NormalWeb"/>
        <w:spacing w:line="480" w:lineRule="auto"/>
        <w:rPr>
          <w:color w:val="000000"/>
        </w:rPr>
      </w:pPr>
      <w:r w:rsidRPr="00123C89">
        <w:rPr>
          <w:color w:val="000000"/>
        </w:rPr>
        <w:t>6.0 Voting on Executive Session Item (If needed)</w:t>
      </w:r>
    </w:p>
    <w:p w:rsidR="00123C89" w:rsidRPr="00123C89" w:rsidRDefault="00123C89" w:rsidP="00123C89">
      <w:pPr>
        <w:pStyle w:val="NormalWeb"/>
        <w:spacing w:line="480" w:lineRule="auto"/>
        <w:rPr>
          <w:color w:val="000000"/>
        </w:rPr>
      </w:pPr>
      <w:r w:rsidRPr="00123C89">
        <w:rPr>
          <w:color w:val="000000"/>
        </w:rPr>
        <w:t>7.0 Adjourn </w:t>
      </w:r>
    </w:p>
    <w:p w:rsidR="00123C89" w:rsidRDefault="00123C89" w:rsidP="00123C89"/>
    <w:sectPr w:rsidR="00123C89" w:rsidSect="002C59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440" w:rsidRDefault="00994440">
      <w:r>
        <w:separator/>
      </w:r>
    </w:p>
  </w:endnote>
  <w:endnote w:type="continuationSeparator" w:id="0">
    <w:p w:rsidR="00994440" w:rsidRDefault="0099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14" w:rsidRDefault="001F0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440" w:rsidRDefault="00994440">
      <w:r>
        <w:separator/>
      </w:r>
    </w:p>
  </w:footnote>
  <w:footnote w:type="continuationSeparator" w:id="0">
    <w:p w:rsidR="00994440" w:rsidRDefault="00994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07A" w:rsidRPr="0045730D" w:rsidRDefault="00C52225" w:rsidP="0045730D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Board Members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  <w:r w:rsidR="001F0F14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 </w:t>
                          </w:r>
                          <w:r w:rsidR="00087193">
                            <w:rPr>
                              <w:rFonts w:ascii="Bookman Old Style" w:hAnsi="Bookman Old Style"/>
                              <w:szCs w:val="16"/>
                            </w:rPr>
                            <w:t>Chair</w:t>
                          </w:r>
                        </w:p>
                        <w:p w:rsidR="00AA38B5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1F0F14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– Vice-Chair</w:t>
                          </w:r>
                        </w:p>
                        <w:p w:rsidR="00ED4663" w:rsidRDefault="00ED4663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Benjamin Dunn</w:t>
                          </w:r>
                        </w:p>
                        <w:p w:rsidR="001F0F14" w:rsidRDefault="001F0F14" w:rsidP="001F0F14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Shelia E. Washington</w:t>
                          </w:r>
                          <w:r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  <w:p w:rsidR="001F0F14" w:rsidRPr="00397C01" w:rsidRDefault="001F0F14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B0307A" w:rsidRPr="0045730D" w:rsidRDefault="00C52225" w:rsidP="0045730D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Board Members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  <w:r w:rsidR="001F0F14">
                      <w:rPr>
                        <w:rFonts w:ascii="Bookman Old Style" w:hAnsi="Bookman Old Style"/>
                        <w:szCs w:val="16"/>
                      </w:rPr>
                      <w:t xml:space="preserve"> - </w:t>
                    </w:r>
                    <w:r w:rsidR="00087193">
                      <w:rPr>
                        <w:rFonts w:ascii="Bookman Old Style" w:hAnsi="Bookman Old Style"/>
                        <w:szCs w:val="16"/>
                      </w:rPr>
                      <w:t>Chair</w:t>
                    </w:r>
                  </w:p>
                  <w:p w:rsidR="00AA38B5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1F0F14">
                      <w:rPr>
                        <w:rFonts w:ascii="Bookman Old Style" w:hAnsi="Bookman Old Style"/>
                        <w:szCs w:val="16"/>
                      </w:rPr>
                      <w:t xml:space="preserve"> – Vice-Chair</w:t>
                    </w:r>
                  </w:p>
                  <w:p w:rsidR="00ED4663" w:rsidRDefault="00ED4663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Benjamin Dunn</w:t>
                    </w:r>
                  </w:p>
                  <w:p w:rsidR="001F0F14" w:rsidRDefault="001F0F14" w:rsidP="001F0F14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Shelia E. Washington</w:t>
                    </w:r>
                    <w:r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  <w:p w:rsidR="001F0F14" w:rsidRPr="00397C01" w:rsidRDefault="001F0F14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  <w:r w:rsidR="00C52225">
      <w:rPr>
        <w:rFonts w:ascii="Monotype Corsiva" w:hAnsi="Monotype Corsiva"/>
        <w:bCs/>
        <w:sz w:val="40"/>
      </w:rPr>
      <w:t xml:space="preserve"> of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5AE" w:rsidRDefault="00450F36" w:rsidP="00F655AE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Alexandria Stephens</w:t>
                          </w:r>
                        </w:p>
                        <w:p w:rsidR="002C5977" w:rsidRPr="00A1470D" w:rsidRDefault="00A1470D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F655AE" w:rsidRDefault="00450F36" w:rsidP="00F655AE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Alexandria Stephens</w:t>
                    </w:r>
                  </w:p>
                  <w:p w:rsidR="002C5977" w:rsidRPr="00A1470D" w:rsidRDefault="00A1470D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Director</w:t>
                    </w:r>
                  </w:p>
                  <w:p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wNDewsDAxtDA2MjNQ0lEKTi0uzszPAykwrAUAzdXZiCwAAAA="/>
  </w:docVars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41C6"/>
    <w:rsid w:val="00084DB0"/>
    <w:rsid w:val="00087193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101D18"/>
    <w:rsid w:val="00123C89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E1750"/>
    <w:rsid w:val="001F0F14"/>
    <w:rsid w:val="001F2562"/>
    <w:rsid w:val="001F3DB5"/>
    <w:rsid w:val="001F5428"/>
    <w:rsid w:val="001F6694"/>
    <w:rsid w:val="001F7C47"/>
    <w:rsid w:val="002058B5"/>
    <w:rsid w:val="00221D09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7E3"/>
    <w:rsid w:val="002D7710"/>
    <w:rsid w:val="002E724D"/>
    <w:rsid w:val="002F25BD"/>
    <w:rsid w:val="002F74A6"/>
    <w:rsid w:val="00322241"/>
    <w:rsid w:val="00322930"/>
    <w:rsid w:val="00340634"/>
    <w:rsid w:val="00340E92"/>
    <w:rsid w:val="00341DD7"/>
    <w:rsid w:val="00343762"/>
    <w:rsid w:val="00345579"/>
    <w:rsid w:val="0036253A"/>
    <w:rsid w:val="0038062C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0F36"/>
    <w:rsid w:val="004525ED"/>
    <w:rsid w:val="00453829"/>
    <w:rsid w:val="0045458F"/>
    <w:rsid w:val="00455142"/>
    <w:rsid w:val="0045730D"/>
    <w:rsid w:val="00457486"/>
    <w:rsid w:val="0049000E"/>
    <w:rsid w:val="00493242"/>
    <w:rsid w:val="004937BD"/>
    <w:rsid w:val="00493ABE"/>
    <w:rsid w:val="004A265A"/>
    <w:rsid w:val="004C4E6F"/>
    <w:rsid w:val="004F5411"/>
    <w:rsid w:val="00501672"/>
    <w:rsid w:val="005228BE"/>
    <w:rsid w:val="00550E13"/>
    <w:rsid w:val="005604BC"/>
    <w:rsid w:val="005658D2"/>
    <w:rsid w:val="00582789"/>
    <w:rsid w:val="00583E6B"/>
    <w:rsid w:val="00590A0A"/>
    <w:rsid w:val="005A1816"/>
    <w:rsid w:val="005A1B0A"/>
    <w:rsid w:val="005B635B"/>
    <w:rsid w:val="005C4561"/>
    <w:rsid w:val="005D2AC2"/>
    <w:rsid w:val="005D4CDA"/>
    <w:rsid w:val="005E1F10"/>
    <w:rsid w:val="005E26EC"/>
    <w:rsid w:val="005F09D2"/>
    <w:rsid w:val="005F1F51"/>
    <w:rsid w:val="006020B2"/>
    <w:rsid w:val="006052F3"/>
    <w:rsid w:val="006136E7"/>
    <w:rsid w:val="00613888"/>
    <w:rsid w:val="00624B3D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705331"/>
    <w:rsid w:val="00707DC6"/>
    <w:rsid w:val="00733F53"/>
    <w:rsid w:val="007421F3"/>
    <w:rsid w:val="00754BD0"/>
    <w:rsid w:val="00771BEF"/>
    <w:rsid w:val="00774F2A"/>
    <w:rsid w:val="00781194"/>
    <w:rsid w:val="007A0F55"/>
    <w:rsid w:val="007A31DE"/>
    <w:rsid w:val="007B11A2"/>
    <w:rsid w:val="007B4863"/>
    <w:rsid w:val="007C4E91"/>
    <w:rsid w:val="007D17D1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62B9"/>
    <w:rsid w:val="008A6AB5"/>
    <w:rsid w:val="008B32F3"/>
    <w:rsid w:val="008D2DC4"/>
    <w:rsid w:val="008E1718"/>
    <w:rsid w:val="008E79F4"/>
    <w:rsid w:val="008F41E3"/>
    <w:rsid w:val="00911E50"/>
    <w:rsid w:val="00923DF3"/>
    <w:rsid w:val="009312D8"/>
    <w:rsid w:val="009413EB"/>
    <w:rsid w:val="00941F37"/>
    <w:rsid w:val="00946330"/>
    <w:rsid w:val="00950D56"/>
    <w:rsid w:val="009542F9"/>
    <w:rsid w:val="00954B92"/>
    <w:rsid w:val="00961D70"/>
    <w:rsid w:val="00982D3E"/>
    <w:rsid w:val="009840DB"/>
    <w:rsid w:val="00984B60"/>
    <w:rsid w:val="00994440"/>
    <w:rsid w:val="009A1ED2"/>
    <w:rsid w:val="009D0F80"/>
    <w:rsid w:val="009D21AF"/>
    <w:rsid w:val="00A1470D"/>
    <w:rsid w:val="00A20285"/>
    <w:rsid w:val="00A2307A"/>
    <w:rsid w:val="00A2352D"/>
    <w:rsid w:val="00A30E18"/>
    <w:rsid w:val="00A32485"/>
    <w:rsid w:val="00A406D4"/>
    <w:rsid w:val="00A43171"/>
    <w:rsid w:val="00A44B27"/>
    <w:rsid w:val="00A44D00"/>
    <w:rsid w:val="00A7407C"/>
    <w:rsid w:val="00A754AC"/>
    <w:rsid w:val="00A867D0"/>
    <w:rsid w:val="00A8700C"/>
    <w:rsid w:val="00A90E46"/>
    <w:rsid w:val="00AA38B5"/>
    <w:rsid w:val="00AA3C9D"/>
    <w:rsid w:val="00AD15D5"/>
    <w:rsid w:val="00AD6C96"/>
    <w:rsid w:val="00AE0EE9"/>
    <w:rsid w:val="00AF5D8A"/>
    <w:rsid w:val="00B0307A"/>
    <w:rsid w:val="00B1059C"/>
    <w:rsid w:val="00B10AC3"/>
    <w:rsid w:val="00B14D91"/>
    <w:rsid w:val="00B25432"/>
    <w:rsid w:val="00B26140"/>
    <w:rsid w:val="00B27532"/>
    <w:rsid w:val="00B34C4E"/>
    <w:rsid w:val="00B53B73"/>
    <w:rsid w:val="00B56093"/>
    <w:rsid w:val="00B628F4"/>
    <w:rsid w:val="00B63024"/>
    <w:rsid w:val="00B66E7B"/>
    <w:rsid w:val="00B67E56"/>
    <w:rsid w:val="00B7703D"/>
    <w:rsid w:val="00B80AA7"/>
    <w:rsid w:val="00B80F3A"/>
    <w:rsid w:val="00B90979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62B0"/>
    <w:rsid w:val="00BE7747"/>
    <w:rsid w:val="00C00C26"/>
    <w:rsid w:val="00C134E5"/>
    <w:rsid w:val="00C16161"/>
    <w:rsid w:val="00C20247"/>
    <w:rsid w:val="00C23184"/>
    <w:rsid w:val="00C36A3F"/>
    <w:rsid w:val="00C36E00"/>
    <w:rsid w:val="00C40C12"/>
    <w:rsid w:val="00C479B2"/>
    <w:rsid w:val="00C50FB7"/>
    <w:rsid w:val="00C52225"/>
    <w:rsid w:val="00C61C82"/>
    <w:rsid w:val="00C62194"/>
    <w:rsid w:val="00C62CAD"/>
    <w:rsid w:val="00C83319"/>
    <w:rsid w:val="00C86B6A"/>
    <w:rsid w:val="00C933FC"/>
    <w:rsid w:val="00C95157"/>
    <w:rsid w:val="00CA4520"/>
    <w:rsid w:val="00CB0448"/>
    <w:rsid w:val="00CB082A"/>
    <w:rsid w:val="00CC6C2C"/>
    <w:rsid w:val="00CD02B8"/>
    <w:rsid w:val="00CE146B"/>
    <w:rsid w:val="00CE705A"/>
    <w:rsid w:val="00CF01BE"/>
    <w:rsid w:val="00CF62E0"/>
    <w:rsid w:val="00D145C2"/>
    <w:rsid w:val="00D174E8"/>
    <w:rsid w:val="00D17F26"/>
    <w:rsid w:val="00D308E0"/>
    <w:rsid w:val="00D51526"/>
    <w:rsid w:val="00D51DAF"/>
    <w:rsid w:val="00D75783"/>
    <w:rsid w:val="00D96C29"/>
    <w:rsid w:val="00DA674F"/>
    <w:rsid w:val="00DB300B"/>
    <w:rsid w:val="00DB47CB"/>
    <w:rsid w:val="00DE36DE"/>
    <w:rsid w:val="00DE4BE8"/>
    <w:rsid w:val="00DE61AC"/>
    <w:rsid w:val="00DE6F70"/>
    <w:rsid w:val="00DF0060"/>
    <w:rsid w:val="00DF2DF7"/>
    <w:rsid w:val="00DF7548"/>
    <w:rsid w:val="00E165D2"/>
    <w:rsid w:val="00E339DF"/>
    <w:rsid w:val="00E552F5"/>
    <w:rsid w:val="00E66692"/>
    <w:rsid w:val="00E72295"/>
    <w:rsid w:val="00E95771"/>
    <w:rsid w:val="00EA0A24"/>
    <w:rsid w:val="00EB3DAE"/>
    <w:rsid w:val="00EB61E0"/>
    <w:rsid w:val="00EB6E6E"/>
    <w:rsid w:val="00ED4663"/>
    <w:rsid w:val="00ED7351"/>
    <w:rsid w:val="00EE455F"/>
    <w:rsid w:val="00F05B27"/>
    <w:rsid w:val="00F148F2"/>
    <w:rsid w:val="00F360AE"/>
    <w:rsid w:val="00F655AE"/>
    <w:rsid w:val="00F7013A"/>
    <w:rsid w:val="00F73EC8"/>
    <w:rsid w:val="00F824CF"/>
    <w:rsid w:val="00F90845"/>
    <w:rsid w:val="00F92DB8"/>
    <w:rsid w:val="00F972ED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33BAC7A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F256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23C89"/>
    <w:rPr>
      <w:rFonts w:ascii="Times New Roman" w:eastAsiaTheme="minorHAnsi" w:hAnsi="Times New Roman" w:cs="Times New Roman"/>
      <w:b w:val="0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08E9-3BC4-4658-82A2-D4D6ECFD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2</cp:revision>
  <cp:lastPrinted>2022-07-11T14:47:00Z</cp:lastPrinted>
  <dcterms:created xsi:type="dcterms:W3CDTF">2022-07-26T17:56:00Z</dcterms:created>
  <dcterms:modified xsi:type="dcterms:W3CDTF">2022-07-26T17:56:00Z</dcterms:modified>
</cp:coreProperties>
</file>