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2C" w:rsidRDefault="00CC6C2C" w:rsidP="00FB40FB">
      <w:pPr>
        <w:rPr>
          <w:rFonts w:ascii="Times New Roman" w:hAnsi="Times New Roman" w:cs="Times New Roman"/>
          <w:b w:val="0"/>
          <w:sz w:val="32"/>
          <w:szCs w:val="32"/>
        </w:rPr>
      </w:pPr>
      <w:bookmarkStart w:id="0" w:name="_GoBack"/>
      <w:bookmarkEnd w:id="0"/>
    </w:p>
    <w:p w:rsidR="004525ED" w:rsidRDefault="004525ED" w:rsidP="004525ED">
      <w:pPr>
        <w:rPr>
          <w:rFonts w:ascii="Times New Roman" w:hAnsi="Times New Roman" w:cs="Times New Roman"/>
          <w:sz w:val="24"/>
        </w:rPr>
      </w:pPr>
    </w:p>
    <w:p w:rsidR="00CC6C2C" w:rsidRPr="004525ED" w:rsidRDefault="00CC6C2C" w:rsidP="00FB40FB">
      <w:pPr>
        <w:rPr>
          <w:rFonts w:ascii="Times New Roman" w:hAnsi="Times New Roman" w:cs="Times New Roman"/>
          <w:b w:val="0"/>
          <w:sz w:val="24"/>
        </w:rPr>
      </w:pPr>
    </w:p>
    <w:p w:rsidR="00A32B38" w:rsidRDefault="00A32B38" w:rsidP="00A32B38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A32B38" w:rsidRDefault="00A32B38" w:rsidP="00A32B38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8, 2022</w:t>
      </w:r>
    </w:p>
    <w:p w:rsidR="00A32B38" w:rsidRPr="004A781D" w:rsidRDefault="00A32B38" w:rsidP="00A32B38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A32B38" w:rsidRPr="004A781D" w:rsidRDefault="00A32B38" w:rsidP="00A32B38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5:00 P</w:t>
      </w:r>
      <w:r w:rsidRPr="004A78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M.</w:t>
      </w:r>
    </w:p>
    <w:p w:rsidR="00A32B38" w:rsidRPr="00B60DFB" w:rsidRDefault="00A32B38" w:rsidP="00A32B38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32B38" w:rsidRDefault="00A32B38" w:rsidP="00A32B3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2B38" w:rsidRPr="004A781D" w:rsidRDefault="00A32B38" w:rsidP="00A32B3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</w:p>
    <w:p w:rsidR="00A32B38" w:rsidRDefault="00A32B38" w:rsidP="00A32B3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</w:p>
    <w:p w:rsidR="00A32B38" w:rsidRPr="004E6CDE" w:rsidRDefault="00A32B38" w:rsidP="00A32B3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</w:p>
    <w:p w:rsidR="00A32B38" w:rsidRPr="006E24EB" w:rsidRDefault="00A32B38" w:rsidP="00A32B3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Interim Director Report- Mr. Terry Graham</w:t>
      </w:r>
    </w:p>
    <w:p w:rsidR="00A32B38" w:rsidRDefault="00A32B38" w:rsidP="00A32B38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Voter Registration – Ms. Elaine Pilot</w:t>
      </w:r>
    </w:p>
    <w:p w:rsidR="00A32B38" w:rsidRPr="006E24EB" w:rsidRDefault="00A32B38" w:rsidP="00A32B38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Election Systems – Ms. Christina Frye</w:t>
      </w:r>
    </w:p>
    <w:p w:rsidR="00A32B38" w:rsidRPr="006E24EB" w:rsidRDefault="00A32B38" w:rsidP="00A32B38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Absentee Services – Ms. Sheron Harris</w:t>
      </w:r>
    </w:p>
    <w:p w:rsidR="00A32B38" w:rsidRPr="00A40235" w:rsidRDefault="00A32B38" w:rsidP="00A32B38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Precinct – Mr. Terry Graham </w:t>
      </w:r>
    </w:p>
    <w:p w:rsidR="00A32B38" w:rsidRPr="004978F1" w:rsidRDefault="00A32B38" w:rsidP="00A32B3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Public and Board Comments</w:t>
      </w:r>
    </w:p>
    <w:p w:rsidR="00A32B38" w:rsidRPr="00D423EA" w:rsidRDefault="00A32B38" w:rsidP="00A32B3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Executive Session, if needed.</w:t>
      </w:r>
    </w:p>
    <w:p w:rsidR="00A32B38" w:rsidRDefault="00A32B38" w:rsidP="00A32B3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Regular Meeting – Thursday, October 13, 2022 at 5:00 p.m.</w:t>
      </w:r>
    </w:p>
    <w:p w:rsidR="00A32B38" w:rsidRPr="00CF1BFF" w:rsidRDefault="00A32B38" w:rsidP="00A32B3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:rsidR="00B0307A" w:rsidRPr="00A32B38" w:rsidRDefault="00B0307A" w:rsidP="00FB40FB">
      <w:pPr>
        <w:rPr>
          <w:sz w:val="24"/>
        </w:rPr>
      </w:pPr>
    </w:p>
    <w:sectPr w:rsidR="00B0307A" w:rsidRPr="00A32B38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40" w:rsidRDefault="00994440">
      <w:r>
        <w:separator/>
      </w:r>
    </w:p>
  </w:endnote>
  <w:endnote w:type="continuationSeparator" w:id="0">
    <w:p w:rsidR="00994440" w:rsidRDefault="009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40" w:rsidRDefault="00994440">
      <w:r>
        <w:separator/>
      </w:r>
    </w:p>
  </w:footnote>
  <w:footnote w:type="continuationSeparator" w:id="0">
    <w:p w:rsidR="00994440" w:rsidRDefault="0099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7A" w:rsidRPr="0045730D" w:rsidRDefault="00C52225" w:rsidP="0045730D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087193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AA38B5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Vice-Chair</w:t>
                          </w:r>
                        </w:p>
                        <w:p w:rsidR="00ED4663" w:rsidRDefault="00ED4663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Dunn</w:t>
                          </w:r>
                        </w:p>
                        <w:p w:rsidR="001F0F14" w:rsidRDefault="001F0F14" w:rsidP="001F0F14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1F0F14" w:rsidRPr="00397C01" w:rsidRDefault="001F0F14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B0307A" w:rsidRPr="0045730D" w:rsidRDefault="00C52225" w:rsidP="0045730D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087193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AA38B5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– Vice-Chair</w:t>
                    </w:r>
                  </w:p>
                  <w:p w:rsidR="00ED4663" w:rsidRDefault="00ED4663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Dunn</w:t>
                    </w:r>
                  </w:p>
                  <w:p w:rsidR="001F0F14" w:rsidRDefault="001F0F14" w:rsidP="001F0F14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1F0F14" w:rsidRPr="00397C01" w:rsidRDefault="001F0F14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C52225">
      <w:rPr>
        <w:rFonts w:ascii="Monotype Corsiva" w:hAnsi="Monotype Corsiva"/>
        <w:bCs/>
        <w:sz w:val="40"/>
      </w:rPr>
      <w:t xml:space="preserve"> of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AE" w:rsidRDefault="007D0348" w:rsidP="00F655AE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Terry Graham, Sr.</w:t>
                          </w:r>
                        </w:p>
                        <w:p w:rsidR="002C5977" w:rsidRPr="00A1470D" w:rsidRDefault="00A32B38" w:rsidP="00A32B38">
                          <w:pPr>
                            <w:pStyle w:val="Heading2"/>
                            <w:jc w:val="center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 xml:space="preserve">                </w:t>
                          </w:r>
                          <w:r w:rsidR="007D0348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F655AE" w:rsidRDefault="007D0348" w:rsidP="00F655AE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Terry Graham, Sr.</w:t>
                    </w:r>
                  </w:p>
                  <w:p w:rsidR="002C5977" w:rsidRPr="00A1470D" w:rsidRDefault="00A32B38" w:rsidP="00A32B38">
                    <w:pPr>
                      <w:pStyle w:val="Heading2"/>
                      <w:jc w:val="center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 xml:space="preserve">                </w:t>
                    </w:r>
                    <w:r w:rsidR="007D0348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NDewsDAxtDA2MjNQ0lEKTi0uzszPAykwrAUAzdXZiCwAAAA="/>
  </w:docVars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87193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0F14"/>
    <w:rsid w:val="001F2562"/>
    <w:rsid w:val="001F3DB5"/>
    <w:rsid w:val="001F5428"/>
    <w:rsid w:val="001F6694"/>
    <w:rsid w:val="001F7C47"/>
    <w:rsid w:val="002058B5"/>
    <w:rsid w:val="00221D09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3762"/>
    <w:rsid w:val="00345579"/>
    <w:rsid w:val="0036253A"/>
    <w:rsid w:val="0038062C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0F36"/>
    <w:rsid w:val="004525ED"/>
    <w:rsid w:val="00453829"/>
    <w:rsid w:val="0045458F"/>
    <w:rsid w:val="00455142"/>
    <w:rsid w:val="0045730D"/>
    <w:rsid w:val="00457486"/>
    <w:rsid w:val="0049000E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83E6B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24B3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54BD0"/>
    <w:rsid w:val="00771BEF"/>
    <w:rsid w:val="00774F2A"/>
    <w:rsid w:val="00781194"/>
    <w:rsid w:val="007A0F55"/>
    <w:rsid w:val="007A31DE"/>
    <w:rsid w:val="007B11A2"/>
    <w:rsid w:val="007B4863"/>
    <w:rsid w:val="007C4E91"/>
    <w:rsid w:val="007D0348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94440"/>
    <w:rsid w:val="009A1ED2"/>
    <w:rsid w:val="009D0F80"/>
    <w:rsid w:val="009D21AF"/>
    <w:rsid w:val="00A1470D"/>
    <w:rsid w:val="00A20285"/>
    <w:rsid w:val="00A2307A"/>
    <w:rsid w:val="00A2352D"/>
    <w:rsid w:val="00A30E18"/>
    <w:rsid w:val="00A32485"/>
    <w:rsid w:val="00A32B38"/>
    <w:rsid w:val="00A406D4"/>
    <w:rsid w:val="00A43171"/>
    <w:rsid w:val="00A44B27"/>
    <w:rsid w:val="00A44D00"/>
    <w:rsid w:val="00A7407C"/>
    <w:rsid w:val="00A754AC"/>
    <w:rsid w:val="00A867D0"/>
    <w:rsid w:val="00A8700C"/>
    <w:rsid w:val="00A90E46"/>
    <w:rsid w:val="00AA38B5"/>
    <w:rsid w:val="00AA3C9D"/>
    <w:rsid w:val="00AD15D5"/>
    <w:rsid w:val="00AD6C96"/>
    <w:rsid w:val="00AE0EE9"/>
    <w:rsid w:val="00AF5D8A"/>
    <w:rsid w:val="00B0307A"/>
    <w:rsid w:val="00B1059C"/>
    <w:rsid w:val="00B10AC3"/>
    <w:rsid w:val="00B14D91"/>
    <w:rsid w:val="00B25432"/>
    <w:rsid w:val="00B26140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6E00"/>
    <w:rsid w:val="00C40C12"/>
    <w:rsid w:val="00C479B2"/>
    <w:rsid w:val="00C50FB7"/>
    <w:rsid w:val="00C52225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C6C2C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339DF"/>
    <w:rsid w:val="00E552F5"/>
    <w:rsid w:val="00E66692"/>
    <w:rsid w:val="00E72295"/>
    <w:rsid w:val="00E95771"/>
    <w:rsid w:val="00EA0A24"/>
    <w:rsid w:val="00EB3DAE"/>
    <w:rsid w:val="00EB61E0"/>
    <w:rsid w:val="00EB6E6E"/>
    <w:rsid w:val="00ED4663"/>
    <w:rsid w:val="00ED7351"/>
    <w:rsid w:val="00EE455F"/>
    <w:rsid w:val="00F05B27"/>
    <w:rsid w:val="00F148F2"/>
    <w:rsid w:val="00F360AE"/>
    <w:rsid w:val="00F655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D059458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25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4E9F-953F-443C-A385-0BCBAF93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85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2022-07-11T14:47:00Z</cp:lastPrinted>
  <dcterms:created xsi:type="dcterms:W3CDTF">2022-09-07T16:07:00Z</dcterms:created>
  <dcterms:modified xsi:type="dcterms:W3CDTF">2022-09-07T16:07:00Z</dcterms:modified>
</cp:coreProperties>
</file>