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FB40FB">
      <w:pPr>
        <w:rPr>
          <w:rFonts w:ascii="Times New Roman" w:hAnsi="Times New Roman" w:cs="Times New Roman"/>
          <w:sz w:val="24"/>
        </w:rPr>
      </w:pPr>
    </w:p>
    <w:p w:rsidR="002E5E04" w:rsidRDefault="002E5E04" w:rsidP="00FB40FB">
      <w:pPr>
        <w:rPr>
          <w:rFonts w:ascii="Times New Roman" w:hAnsi="Times New Roman" w:cs="Times New Roman"/>
          <w:sz w:val="24"/>
        </w:rPr>
      </w:pPr>
    </w:p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Richland County Voter Registration and Elections Commission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Regularly Scheduled Meeting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4"/>
        </w:rPr>
      </w:pPr>
      <w:r w:rsidRPr="00611702">
        <w:rPr>
          <w:rFonts w:ascii="Garamond" w:hAnsi="Garamond"/>
          <w:sz w:val="24"/>
        </w:rPr>
        <w:t>August 8, 2019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0"/>
          <w:szCs w:val="20"/>
        </w:rPr>
      </w:pPr>
      <w:r w:rsidRPr="00611702">
        <w:rPr>
          <w:rFonts w:ascii="Garamond" w:hAnsi="Garamond"/>
          <w:sz w:val="20"/>
          <w:szCs w:val="20"/>
        </w:rPr>
        <w:t>6:00 PM</w:t>
      </w:r>
    </w:p>
    <w:p w:rsidR="0012587F" w:rsidRDefault="0012587F" w:rsidP="0012587F">
      <w:pPr>
        <w:ind w:left="720" w:hanging="720"/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Moment of Meditation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Current Agenda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Minutes from Prior Meeting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 to Executive Session – Action Requested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Personnel Matter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Resume Public Session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Old Business – No Action Requested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County Council Meeting Update – Equipment &amp; Funding Request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Public Participation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Future Agenda Items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Board and Director Comments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</w:t>
      </w:r>
      <w:r w:rsidR="00611702">
        <w:rPr>
          <w:rFonts w:ascii="Garamond" w:hAnsi="Garamond"/>
          <w:b/>
          <w:bCs/>
          <w:sz w:val="24"/>
          <w:szCs w:val="24"/>
        </w:rPr>
        <w:t>ment</w:t>
      </w:r>
      <w:bookmarkStart w:id="0" w:name="_GoBack"/>
      <w:bookmarkEnd w:id="0"/>
    </w:p>
    <w:p w:rsidR="0012587F" w:rsidRPr="00B0307A" w:rsidRDefault="0012587F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12587F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6" w:rsidRDefault="003A0276">
      <w:r>
        <w:separator/>
      </w:r>
    </w:p>
  </w:endnote>
  <w:endnote w:type="continuationSeparator" w:id="0">
    <w:p w:rsidR="003A0276" w:rsidRDefault="003A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6" w:rsidRDefault="003A0276">
      <w:r>
        <w:separator/>
      </w:r>
    </w:p>
  </w:footnote>
  <w:footnote w:type="continuationSeparator" w:id="0">
    <w:p w:rsidR="003A0276" w:rsidRDefault="003A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7FE0"/>
    <w:rsid w:val="0012587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0276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1702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7407C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14FBB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4DC1-5137-4E1A-9693-181D8BA5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2019-08-01T13:12:00Z</cp:lastPrinted>
  <dcterms:created xsi:type="dcterms:W3CDTF">2019-08-07T15:29:00Z</dcterms:created>
  <dcterms:modified xsi:type="dcterms:W3CDTF">2019-08-07T15:31:00Z</dcterms:modified>
</cp:coreProperties>
</file>