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DF4207" w:rsidRPr="00DF4207" w:rsidRDefault="00DF4207" w:rsidP="00DF4207">
      <w:pPr>
        <w:jc w:val="center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Board of Voter Registration &amp; Elections</w:t>
      </w:r>
    </w:p>
    <w:p w:rsidR="00DF4207" w:rsidRPr="00DF4207" w:rsidRDefault="00DF4207" w:rsidP="00DF4207">
      <w:pPr>
        <w:jc w:val="center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Special Meeting</w:t>
      </w:r>
    </w:p>
    <w:p w:rsidR="00DF4207" w:rsidRPr="00DF4207" w:rsidRDefault="00DF4207" w:rsidP="00DF4207">
      <w:pPr>
        <w:jc w:val="center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August 18, 2022 5:00 P.M.</w:t>
      </w:r>
    </w:p>
    <w:p w:rsidR="00DF4207" w:rsidRPr="00DF4207" w:rsidRDefault="00DF4207" w:rsidP="00DF4207">
      <w:pPr>
        <w:jc w:val="center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Fourth Floor Conference Room</w:t>
      </w:r>
    </w:p>
    <w:p w:rsidR="00DF4207" w:rsidRPr="00DF4207" w:rsidRDefault="00DF4207" w:rsidP="00DF4207">
      <w:pPr>
        <w:rPr>
          <w:rFonts w:ascii="Times New Roman" w:hAnsi="Times New Roman" w:cs="Times New Roman"/>
          <w:sz w:val="24"/>
        </w:rPr>
      </w:pPr>
    </w:p>
    <w:p w:rsidR="00DF4207" w:rsidRPr="00DF4207" w:rsidRDefault="00DF4207" w:rsidP="00DF4207">
      <w:pPr>
        <w:rPr>
          <w:rFonts w:ascii="Times New Roman" w:hAnsi="Times New Roman" w:cs="Times New Roman"/>
          <w:sz w:val="24"/>
        </w:rPr>
      </w:pP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1.0 Call to Order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2.0 Moment of Meditation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3.0 Approval of Current Agenda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4.0 Adjourn to Executive Session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 xml:space="preserve">      -Discussion of a Personnel Matter 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5.0 Resume to Public Session</w:t>
      </w:r>
      <w:bookmarkStart w:id="0" w:name="_GoBack"/>
      <w:bookmarkEnd w:id="0"/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6.0 Voting on Executive Session Item (If needed)</w:t>
      </w:r>
    </w:p>
    <w:p w:rsidR="00DF4207" w:rsidRPr="00DF4207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7.0 Public and Board Comments</w:t>
      </w:r>
    </w:p>
    <w:p w:rsidR="004525ED" w:rsidRPr="004525ED" w:rsidRDefault="00DF4207" w:rsidP="00DF4207">
      <w:pPr>
        <w:spacing w:line="480" w:lineRule="auto"/>
        <w:rPr>
          <w:rFonts w:ascii="Times New Roman" w:hAnsi="Times New Roman" w:cs="Times New Roman"/>
          <w:sz w:val="24"/>
        </w:rPr>
      </w:pPr>
      <w:r w:rsidRPr="00DF4207">
        <w:rPr>
          <w:rFonts w:ascii="Times New Roman" w:hAnsi="Times New Roman" w:cs="Times New Roman"/>
          <w:sz w:val="24"/>
        </w:rPr>
        <w:t>8.0 Adjournment</w:t>
      </w:r>
    </w:p>
    <w:p w:rsidR="00CC6C2C" w:rsidRPr="004525ED" w:rsidRDefault="00CC6C2C" w:rsidP="00DF4207">
      <w:pPr>
        <w:spacing w:line="480" w:lineRule="auto"/>
        <w:rPr>
          <w:rFonts w:ascii="Times New Roman" w:hAnsi="Times New Roman" w:cs="Times New Roman"/>
          <w:b w:val="0"/>
          <w:sz w:val="24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420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55BC93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AE4E-E02D-4A43-B74A-E277D3DF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Harrington</cp:lastModifiedBy>
  <cp:revision>2</cp:revision>
  <cp:lastPrinted>2022-07-11T14:47:00Z</cp:lastPrinted>
  <dcterms:created xsi:type="dcterms:W3CDTF">2022-08-17T13:10:00Z</dcterms:created>
  <dcterms:modified xsi:type="dcterms:W3CDTF">2022-08-17T13:10:00Z</dcterms:modified>
</cp:coreProperties>
</file>