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CDB" w14:textId="68148659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7672FE2A" w14:textId="348D786F" w:rsidR="0000649F" w:rsidRDefault="0000649F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77777777" w:rsidR="00B715DE" w:rsidRDefault="00C72EAD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 w:rsidRPr="008B0011">
        <w:rPr>
          <w:rFonts w:asciiTheme="minorHAnsi" w:hAnsiTheme="minorHAnsi" w:cstheme="minorHAnsi"/>
          <w:sz w:val="36"/>
          <w:szCs w:val="36"/>
        </w:rPr>
        <w:t>Richland County Voter Registration</w:t>
      </w:r>
      <w:r w:rsidR="00E75BDA">
        <w:rPr>
          <w:rFonts w:asciiTheme="minorHAnsi" w:hAnsiTheme="minorHAnsi" w:cstheme="minorHAnsi"/>
          <w:sz w:val="36"/>
          <w:szCs w:val="36"/>
        </w:rPr>
        <w:t xml:space="preserve"> &amp;</w:t>
      </w:r>
      <w:r w:rsidRPr="008B0011">
        <w:rPr>
          <w:rFonts w:asciiTheme="minorHAnsi" w:hAnsiTheme="minorHAnsi" w:cstheme="minorHAnsi"/>
          <w:sz w:val="36"/>
          <w:szCs w:val="36"/>
        </w:rPr>
        <w:t xml:space="preserve"> Elections Commissio</w:t>
      </w:r>
      <w:r w:rsidR="00E75BDA">
        <w:rPr>
          <w:rFonts w:asciiTheme="minorHAnsi" w:hAnsiTheme="minorHAnsi" w:cstheme="minorHAnsi"/>
          <w:sz w:val="36"/>
          <w:szCs w:val="36"/>
        </w:rPr>
        <w:t xml:space="preserve">n </w:t>
      </w:r>
    </w:p>
    <w:p w14:paraId="3895B330" w14:textId="6CC9EC8B" w:rsidR="00C72EAD" w:rsidRPr="008B0011" w:rsidRDefault="001C6D12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F7500">
        <w:rPr>
          <w:rFonts w:asciiTheme="minorHAnsi" w:hAnsiTheme="minorHAnsi" w:cstheme="minorHAnsi"/>
          <w:i/>
          <w:iCs/>
          <w:sz w:val="36"/>
          <w:szCs w:val="36"/>
        </w:rPr>
        <w:t>Specially Called</w:t>
      </w:r>
      <w:r w:rsidRPr="005F7500">
        <w:rPr>
          <w:rFonts w:asciiTheme="minorHAnsi" w:hAnsiTheme="minorHAnsi" w:cstheme="minorHAnsi"/>
          <w:sz w:val="36"/>
          <w:szCs w:val="36"/>
        </w:rPr>
        <w:t xml:space="preserve"> </w:t>
      </w:r>
      <w:r w:rsidR="009C5B9F" w:rsidRPr="005F7500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(via Zoom</w:t>
      </w:r>
      <w:r w:rsidR="0005159A" w:rsidRPr="0005159A">
        <w:rPr>
          <w:rFonts w:asciiTheme="minorHAnsi" w:hAnsiTheme="minorHAnsi" w:cstheme="minorHAnsi"/>
          <w:i/>
          <w:iCs/>
          <w:sz w:val="28"/>
          <w:szCs w:val="28"/>
        </w:rPr>
        <w:t xml:space="preserve"> ID# </w:t>
      </w:r>
      <w:r>
        <w:rPr>
          <w:rFonts w:asciiTheme="minorHAnsi" w:hAnsiTheme="minorHAnsi" w:cstheme="minorHAnsi"/>
          <w:i/>
          <w:iCs/>
          <w:sz w:val="28"/>
          <w:szCs w:val="28"/>
        </w:rPr>
        <w:t>98492704633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6208126D" w14:textId="0D6DD7AD" w:rsidR="00C72EAD" w:rsidRPr="008B0011" w:rsidRDefault="008B0011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8B0011">
        <w:rPr>
          <w:rFonts w:asciiTheme="minorHAnsi" w:hAnsiTheme="minorHAnsi" w:cstheme="minorHAnsi"/>
          <w:sz w:val="32"/>
          <w:szCs w:val="32"/>
        </w:rPr>
        <w:t>April 1</w:t>
      </w:r>
      <w:r w:rsidR="001C6D12">
        <w:rPr>
          <w:rFonts w:asciiTheme="minorHAnsi" w:hAnsiTheme="minorHAnsi" w:cstheme="minorHAnsi"/>
          <w:sz w:val="32"/>
          <w:szCs w:val="32"/>
        </w:rPr>
        <w:t>6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22D35BE0" w:rsidR="00C72EAD" w:rsidRPr="008B0011" w:rsidRDefault="001C6D12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5</w:t>
      </w:r>
      <w:r w:rsidR="008B0011" w:rsidRPr="008B0011"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>0</w:t>
      </w:r>
      <w:r w:rsidR="008B0011" w:rsidRPr="008B0011">
        <w:rPr>
          <w:rFonts w:asciiTheme="minorHAnsi" w:hAnsiTheme="minorHAnsi" w:cstheme="minorHAnsi"/>
          <w:sz w:val="32"/>
          <w:szCs w:val="32"/>
        </w:rPr>
        <w:t>0 P.M.</w:t>
      </w:r>
    </w:p>
    <w:p w14:paraId="262F2567" w14:textId="3D8E23D2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110116D8" w14:textId="71D610FE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3C56C6C7" w14:textId="77777777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32FEE3B1" w14:textId="77777777" w:rsidR="001E408C" w:rsidRPr="008B0011" w:rsidRDefault="001E408C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5685E15C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692359F7" w14:textId="4FE864BA" w:rsidR="00082A53" w:rsidRPr="001C6D12" w:rsidRDefault="00082A53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>Discussion of Personnel Matter (</w:t>
      </w:r>
      <w:r w:rsidR="002158B2" w:rsidRPr="001C6D12">
        <w:rPr>
          <w:rFonts w:asciiTheme="minorHAnsi" w:hAnsiTheme="minorHAnsi" w:cstheme="minorHAnsi"/>
          <w:bCs/>
          <w:sz w:val="24"/>
          <w:szCs w:val="24"/>
        </w:rPr>
        <w:t>Director Position</w:t>
      </w:r>
      <w:r w:rsidR="008B0011" w:rsidRPr="001C6D12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1C6D12">
        <w:rPr>
          <w:rFonts w:asciiTheme="minorHAnsi" w:hAnsiTheme="minorHAnsi" w:cstheme="minorHAnsi"/>
          <w:bCs/>
          <w:sz w:val="24"/>
          <w:szCs w:val="24"/>
        </w:rPr>
        <w:t>)</w:t>
      </w:r>
    </w:p>
    <w:p w14:paraId="0C3F46E1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Resume Public Session</w:t>
      </w:r>
    </w:p>
    <w:p w14:paraId="728ED9A9" w14:textId="77777777" w:rsidR="00D90A1A" w:rsidRPr="001C6D12" w:rsidRDefault="00D90A1A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6D12">
        <w:rPr>
          <w:rFonts w:asciiTheme="minorHAnsi" w:hAnsiTheme="minorHAnsi" w:cstheme="minorHAnsi"/>
          <w:sz w:val="24"/>
          <w:szCs w:val="24"/>
        </w:rPr>
        <w:t>Call to Order</w:t>
      </w:r>
    </w:p>
    <w:p w14:paraId="6D4123E0" w14:textId="00A0C28C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Voting on Executive Session Items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  <w:r w:rsidR="008B0011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770A2F66" w14:textId="77777777" w:rsidR="004D6D58" w:rsidRPr="001C6D12" w:rsidRDefault="004D6D58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Old Business – No Action Requested</w:t>
      </w:r>
    </w:p>
    <w:p w14:paraId="5CC952F7" w14:textId="250B4CCD" w:rsidR="002158B2" w:rsidRPr="001C6D12" w:rsidRDefault="008B0011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>Preparing for Upcoming Primaries –</w:t>
      </w:r>
      <w:r w:rsidR="0000649F">
        <w:rPr>
          <w:rFonts w:asciiTheme="minorHAnsi" w:hAnsiTheme="minorHAnsi" w:cstheme="minorHAnsi"/>
          <w:bCs/>
          <w:sz w:val="24"/>
          <w:szCs w:val="24"/>
        </w:rPr>
        <w:t xml:space="preserve"> Plan</w:t>
      </w:r>
      <w:r w:rsidRPr="001C6D12">
        <w:rPr>
          <w:rFonts w:asciiTheme="minorHAnsi" w:hAnsiTheme="minorHAnsi" w:cstheme="minorHAnsi"/>
          <w:bCs/>
          <w:sz w:val="24"/>
          <w:szCs w:val="24"/>
        </w:rPr>
        <w:t xml:space="preserve"> Update</w:t>
      </w:r>
    </w:p>
    <w:p w14:paraId="0F7B4514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</w:p>
    <w:p w14:paraId="0715DA73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Future Agenda Items</w:t>
      </w:r>
    </w:p>
    <w:p w14:paraId="6C6A1A82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3D87D7ED" w14:textId="77777777" w:rsidR="00A520C5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sectPr w:rsidR="00A520C5" w:rsidRPr="001C6D12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7B22E" w14:textId="77777777" w:rsidR="00F76FF7" w:rsidRDefault="00F76FF7">
      <w:r>
        <w:separator/>
      </w:r>
    </w:p>
  </w:endnote>
  <w:endnote w:type="continuationSeparator" w:id="0">
    <w:p w14:paraId="71373745" w14:textId="77777777" w:rsidR="00F76FF7" w:rsidRDefault="00F7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D6D2" w14:textId="77777777" w:rsidR="00F76FF7" w:rsidRDefault="00F76FF7">
      <w:r>
        <w:separator/>
      </w:r>
    </w:p>
  </w:footnote>
  <w:footnote w:type="continuationSeparator" w:id="0">
    <w:p w14:paraId="3F96A963" w14:textId="77777777" w:rsidR="00F76FF7" w:rsidRDefault="00F7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proofErr w:type="spellStart"/>
                    <w:r w:rsidRPr="006D09ED">
                      <w:rPr>
                        <w:i/>
                        <w:szCs w:val="16"/>
                      </w:rPr>
                      <w:t>Adell</w:t>
                    </w:r>
                    <w:proofErr w:type="spellEnd"/>
                    <w:r w:rsidRPr="006D09ED">
                      <w:rPr>
                        <w:i/>
                        <w:szCs w:val="16"/>
                      </w:rPr>
                      <w:t xml:space="preserve">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77777777"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14D5B363" w14:textId="77777777"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14:paraId="654FAB6A" w14:textId="77777777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" stroked="f">
              <v:textbox>
                <w:txbxContent>
                  <w:p w14:paraId="462112D7" w14:textId="77777777"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14D5B363" w14:textId="77777777"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14:paraId="654FAB6A" w14:textId="77777777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26"/>
    <w:rsid w:val="00000EF8"/>
    <w:rsid w:val="0000649F"/>
    <w:rsid w:val="00022918"/>
    <w:rsid w:val="00030711"/>
    <w:rsid w:val="0003313B"/>
    <w:rsid w:val="0003390A"/>
    <w:rsid w:val="00040098"/>
    <w:rsid w:val="00040E22"/>
    <w:rsid w:val="0005159A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C6D12"/>
    <w:rsid w:val="001E1750"/>
    <w:rsid w:val="001E408C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63C9E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5F7500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33F53"/>
    <w:rsid w:val="007421F3"/>
    <w:rsid w:val="00743C99"/>
    <w:rsid w:val="00770711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4912"/>
    <w:rsid w:val="00816F21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D2DC4"/>
    <w:rsid w:val="008E1718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859D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13D7"/>
    <w:rsid w:val="00D145C2"/>
    <w:rsid w:val="00D174E8"/>
    <w:rsid w:val="00D17F26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0BB1"/>
    <w:rsid w:val="00E72295"/>
    <w:rsid w:val="00E75BDA"/>
    <w:rsid w:val="00E95771"/>
    <w:rsid w:val="00EA0A24"/>
    <w:rsid w:val="00EA44C4"/>
    <w:rsid w:val="00EB61E0"/>
    <w:rsid w:val="00EC58AD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76FF7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8BFF-A982-4F5A-B628-9407BF6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Craig Plank</cp:lastModifiedBy>
  <cp:revision>4</cp:revision>
  <cp:lastPrinted>2020-02-12T15:00:00Z</cp:lastPrinted>
  <dcterms:created xsi:type="dcterms:W3CDTF">2020-04-15T15:37:00Z</dcterms:created>
  <dcterms:modified xsi:type="dcterms:W3CDTF">2020-04-15T16:14:00Z</dcterms:modified>
</cp:coreProperties>
</file>